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优抚对象抚恤补助标准调整表（一）</w:t>
      </w:r>
    </w:p>
    <w:p>
      <w:pPr>
        <w:spacing w:line="560" w:lineRule="exact"/>
        <w:jc w:val="righ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单位：元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</w:p>
    <w:tbl>
      <w:tblPr>
        <w:tblStyle w:val="3"/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09"/>
        <w:gridCol w:w="992"/>
        <w:gridCol w:w="1134"/>
        <w:gridCol w:w="965"/>
        <w:gridCol w:w="1134"/>
        <w:gridCol w:w="915"/>
        <w:gridCol w:w="1097"/>
        <w:gridCol w:w="964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残疾等级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残疾</w:t>
            </w:r>
          </w:p>
        </w:tc>
        <w:tc>
          <w:tcPr>
            <w:tcW w:w="623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在乡残疾军人</w:t>
            </w:r>
          </w:p>
        </w:tc>
        <w:tc>
          <w:tcPr>
            <w:tcW w:w="23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hAnsi="宋体" w:eastAsia="黑体" w:cs="宋体"/>
                <w:kern w:val="0"/>
                <w:sz w:val="24"/>
              </w:rPr>
              <w:t>1954.11.1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后在乡残疾军人、在职残疾军人、警察、机关工作人员、民兵民工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抗日</w:t>
            </w:r>
          </w:p>
        </w:tc>
        <w:tc>
          <w:tcPr>
            <w:tcW w:w="20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解放</w:t>
            </w:r>
          </w:p>
        </w:tc>
        <w:tc>
          <w:tcPr>
            <w:tcW w:w="20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建国</w:t>
            </w:r>
          </w:p>
        </w:tc>
        <w:tc>
          <w:tcPr>
            <w:tcW w:w="23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现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74088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74088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74088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74088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71184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71184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70550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71184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70550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68940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68940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68240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68940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66708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66708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65930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66708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65930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65052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65052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64082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65052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64082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65052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64164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61993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64164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64164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62604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62604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59206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62604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59206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58920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55724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58920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55724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55236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55236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52241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55236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52241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51540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48758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51540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48758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51540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42036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42036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41793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42036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41793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40476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40476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38310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40476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36672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34827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34827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33090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33096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31345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33096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31345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29616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29616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28940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29616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28940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28584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27456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27972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24748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23810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23946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27924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25902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21990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27852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24638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25842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22622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23826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19680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27804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25788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22572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27744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25722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22502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23706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27690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22462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23664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27624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25608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22392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23592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27570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24358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22342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23544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27510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25488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22272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23472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——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优抚对象抚恤补助标准调整表（二）</w:t>
      </w:r>
    </w:p>
    <w:p>
      <w:pPr>
        <w:spacing w:line="560" w:lineRule="exact"/>
        <w:ind w:firstLine="6720" w:firstLineChars="240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单位：元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</w:p>
    <w:tbl>
      <w:tblPr>
        <w:tblStyle w:val="3"/>
        <w:tblW w:w="8142" w:type="dxa"/>
        <w:jc w:val="center"/>
        <w:tblInd w:w="7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91"/>
        <w:gridCol w:w="1846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7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属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别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原标准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</w:rPr>
              <w:t>现标准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7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三属定期抚恤金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烈士遗属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因公牺牲军人遗属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病故军人遗属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2032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复员军人定期补助</w:t>
            </w:r>
          </w:p>
        </w:tc>
        <w:tc>
          <w:tcPr>
            <w:tcW w:w="2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抗复军人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2192.5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2292.5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解复军人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建复军人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210B1"/>
    <w:rsid w:val="6D535020"/>
    <w:rsid w:val="7F5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2018-04-19T02:34:00Z</dcterms:created>
  <dc:creator>雯子</dc:creator>
  <cp:lastModifiedBy>雯子</cp:lastModifiedBy>
  <dcterms:modified xsi:type="dcterms:W3CDTF">2018-04-19T02:34:55Z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