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2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44"/>
          <w:szCs w:val="44"/>
        </w:rPr>
        <w:t>城市市容环境卫生责任状印制竞争性</w:t>
      </w:r>
      <w:r>
        <w:rPr>
          <w:rFonts w:hint="eastAsia" w:ascii="仿宋_GB2312" w:hAnsi="仿宋_GB2312" w:eastAsia="仿宋_GB2312" w:cs="仿宋_GB2312"/>
          <w:b/>
          <w:bCs/>
          <w:spacing w:val="-20"/>
          <w:sz w:val="44"/>
          <w:szCs w:val="44"/>
          <w:lang w:eastAsia="zh-CN"/>
        </w:rPr>
        <w:t>谈判</w:t>
      </w:r>
      <w:r>
        <w:rPr>
          <w:rFonts w:hint="eastAsia" w:ascii="仿宋_GB2312" w:hAnsi="仿宋_GB2312" w:eastAsia="仿宋_GB2312" w:cs="仿宋_GB2312"/>
          <w:b/>
          <w:bCs/>
          <w:spacing w:val="-20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根据计划安排和工作需要，海安市城管局（以下简称采购人）对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海安市城市市容环境卫生责任状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印制项目进行竞争性谈判采购，符合条件的供应商参加谈判。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480" w:lineRule="atLeast"/>
        <w:ind w:firstLine="420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一、项目内容及要求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480" w:lineRule="atLeast"/>
        <w:ind w:firstLine="420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Cs/>
          <w:color w:val="333333"/>
          <w:sz w:val="32"/>
          <w:szCs w:val="32"/>
        </w:rPr>
        <w:t>项目名称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480" w:lineRule="atLeast"/>
        <w:ind w:firstLine="42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海安市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城市市容环境卫生责任状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印制。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480" w:lineRule="atLeast"/>
        <w:ind w:firstLine="42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项目控制价与结算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480" w:lineRule="atLeas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控制总价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万元。按实际印制数量*单价结算，总额不大于控制总价。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480" w:lineRule="atLeast"/>
        <w:ind w:firstLine="420"/>
        <w:textAlignment w:val="auto"/>
        <w:rPr>
          <w:rFonts w:hint="eastAsia" w:ascii="楷体_GB2312" w:hAnsi="楷体_GB2312" w:eastAsia="楷体_GB2312" w:cs="楷体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（三）项目需求说明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480" w:lineRule="atLeast"/>
        <w:ind w:firstLine="42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1.印制数量：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480" w:lineRule="atLeast"/>
        <w:ind w:firstLine="42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2.规格尺寸：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28.5 cm x42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左右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cm；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480" w:lineRule="atLeast"/>
        <w:ind w:firstLine="42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3.纸张要求：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0克铜版纸（或300克白卡）；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75" w:afterAutospacing="0" w:line="480" w:lineRule="atLeast"/>
        <w:ind w:firstLine="42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4.版面设计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见样稿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：（1）“海安市市容环境卫生责任状”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烫金（2）按顺序印制编号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（3）套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印三枚公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章（4）每张责任状包含一张副页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A4纸70克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3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二、供应商资格条件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1.法定条件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1）具有独立承担民事责任的能力；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2）具有良好的商业信誉和健全的财务和会计制度；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3）具有履行合同所必需的设备和专业技术能力；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4）有依法缴纳税收和社会保障资金的良好记录；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5）参加政府采购活动前三年内，在经营活动中没有重大违纪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申明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6）法律、行政法规规定的其他条件。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2.采购人根据采购项目的特殊要求规定的特定条件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3.谈判保证金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1）参加谈判供应商须按规定交纳谈判保证金1000元。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2）谈判保证金必须是人民币现金，且必须在本谈判文件确定的期限前交至采购人。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三、谈判响应文件的构成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1.供应商资格证明文件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1）有效的营业执照副本复印件（加盖单位公章）；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2）法定代表人的身份证复印件；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3）非法定代表人参与谈判时提供授权委托书原件（加盖单位公章）和被委托人身份证复印件（原件备查）；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4）有效的税务登记证和组织机构代码证（复印件加盖单位公章，三证合一的此项忽略）；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）根据采购项目的特殊要求规定的特定条件证明文件（复印件加盖单位公章）。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2.报价供应商根据项目填写单价。报价包含材料、运输、人工、保险、税金等全部费用。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3.谈判响应文件应统一使用A4纸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文件份数为正本一份，副本两份，并明确标明“正本”、“副本”字样和工程名称和标段号，正本与副本不符时，以正本为准。正本副本一同密封，密封袋上标明谈判项目名称、供应商名称，密封袋封口处加盖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谈判一经开始，无论成交与否，文件一慨不退。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四、谈判与定标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1.供应商须在2018年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9点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前将保证金和谈判文件递交海安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城管局4楼会议室（丹凤路69号），逾期将不能参加谈判。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2.采用多轮报价方式，报价不得高于控制单价。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3.采购人根据有关规定组成谈判小组，供应商资格经谈判小组审核通过后方可参与第二轮（及后续）报价。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4.符合采购条件的最低报价为中标价。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五、协议签订及工期要求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协议签订后20个日历天内完成全部工程并通过验收。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未在规定时间内签订协议的，中标资格取消，扣除全部投标保证金。签订协议后，投标保证金转为履约保证金，其他按协议要求执行。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六、付款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中标人履行完协议，项目通过验收后全额付款。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徐慧   电话：80680280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77356"/>
    <w:rsid w:val="0005298D"/>
    <w:rsid w:val="003446CB"/>
    <w:rsid w:val="003C2F3C"/>
    <w:rsid w:val="004D3BBB"/>
    <w:rsid w:val="0068306E"/>
    <w:rsid w:val="00762288"/>
    <w:rsid w:val="00806A34"/>
    <w:rsid w:val="008C63A8"/>
    <w:rsid w:val="00AC1598"/>
    <w:rsid w:val="00E63DD5"/>
    <w:rsid w:val="01D86CB1"/>
    <w:rsid w:val="02263286"/>
    <w:rsid w:val="025403C5"/>
    <w:rsid w:val="02601218"/>
    <w:rsid w:val="03EE6390"/>
    <w:rsid w:val="043F5C22"/>
    <w:rsid w:val="05C21A04"/>
    <w:rsid w:val="066C3FFD"/>
    <w:rsid w:val="07A5175E"/>
    <w:rsid w:val="0919798A"/>
    <w:rsid w:val="096920BD"/>
    <w:rsid w:val="09EA7C3A"/>
    <w:rsid w:val="0AC72249"/>
    <w:rsid w:val="0B2C1936"/>
    <w:rsid w:val="0C2D76DD"/>
    <w:rsid w:val="0C7B1578"/>
    <w:rsid w:val="0D411AF5"/>
    <w:rsid w:val="0EF952D2"/>
    <w:rsid w:val="0F960E01"/>
    <w:rsid w:val="0F970883"/>
    <w:rsid w:val="10142AAB"/>
    <w:rsid w:val="10153C35"/>
    <w:rsid w:val="103D36A4"/>
    <w:rsid w:val="10CD7E6F"/>
    <w:rsid w:val="11C73B35"/>
    <w:rsid w:val="11E93518"/>
    <w:rsid w:val="12736FAF"/>
    <w:rsid w:val="12A06F06"/>
    <w:rsid w:val="12C904F5"/>
    <w:rsid w:val="12CF6766"/>
    <w:rsid w:val="12D04D39"/>
    <w:rsid w:val="14954EEE"/>
    <w:rsid w:val="14C648EB"/>
    <w:rsid w:val="14CC5AD5"/>
    <w:rsid w:val="151245DE"/>
    <w:rsid w:val="152F0375"/>
    <w:rsid w:val="15CB139A"/>
    <w:rsid w:val="182C0921"/>
    <w:rsid w:val="185350D3"/>
    <w:rsid w:val="186B7E95"/>
    <w:rsid w:val="18AD39A1"/>
    <w:rsid w:val="18D77356"/>
    <w:rsid w:val="197A6B1A"/>
    <w:rsid w:val="19C47709"/>
    <w:rsid w:val="1A422975"/>
    <w:rsid w:val="1A5C6607"/>
    <w:rsid w:val="1B5568FC"/>
    <w:rsid w:val="1B5606D9"/>
    <w:rsid w:val="1BBB1231"/>
    <w:rsid w:val="1C6239DA"/>
    <w:rsid w:val="1CB742BD"/>
    <w:rsid w:val="1CC741DF"/>
    <w:rsid w:val="1E2C129B"/>
    <w:rsid w:val="1EE92D13"/>
    <w:rsid w:val="1F174D58"/>
    <w:rsid w:val="1FC2136D"/>
    <w:rsid w:val="219635D6"/>
    <w:rsid w:val="21DC499F"/>
    <w:rsid w:val="230C5EF4"/>
    <w:rsid w:val="236F30CF"/>
    <w:rsid w:val="23EB10AE"/>
    <w:rsid w:val="24142E85"/>
    <w:rsid w:val="244B31D1"/>
    <w:rsid w:val="249A7AFA"/>
    <w:rsid w:val="24E55618"/>
    <w:rsid w:val="258135F5"/>
    <w:rsid w:val="268426FE"/>
    <w:rsid w:val="269544F8"/>
    <w:rsid w:val="26A054DB"/>
    <w:rsid w:val="26A174CF"/>
    <w:rsid w:val="27DE34F9"/>
    <w:rsid w:val="2A641EB3"/>
    <w:rsid w:val="2AAF393F"/>
    <w:rsid w:val="2AD97D63"/>
    <w:rsid w:val="2B5725AF"/>
    <w:rsid w:val="2D1B6601"/>
    <w:rsid w:val="301A0493"/>
    <w:rsid w:val="31511352"/>
    <w:rsid w:val="316C483F"/>
    <w:rsid w:val="31D91125"/>
    <w:rsid w:val="31E0043B"/>
    <w:rsid w:val="326642A3"/>
    <w:rsid w:val="3290698D"/>
    <w:rsid w:val="32BA1623"/>
    <w:rsid w:val="330E5514"/>
    <w:rsid w:val="338B0423"/>
    <w:rsid w:val="34505F85"/>
    <w:rsid w:val="359B3E9B"/>
    <w:rsid w:val="35EC43D1"/>
    <w:rsid w:val="367401F1"/>
    <w:rsid w:val="383A22D6"/>
    <w:rsid w:val="38A2008C"/>
    <w:rsid w:val="390275DB"/>
    <w:rsid w:val="397B7D0E"/>
    <w:rsid w:val="39922A66"/>
    <w:rsid w:val="399A4754"/>
    <w:rsid w:val="39CE21AA"/>
    <w:rsid w:val="3A2D7F67"/>
    <w:rsid w:val="3A591807"/>
    <w:rsid w:val="3A745506"/>
    <w:rsid w:val="3B2C3702"/>
    <w:rsid w:val="3BFF758D"/>
    <w:rsid w:val="3C2C7EDF"/>
    <w:rsid w:val="3C732A20"/>
    <w:rsid w:val="3E2F4E72"/>
    <w:rsid w:val="3E924D11"/>
    <w:rsid w:val="3EF2552A"/>
    <w:rsid w:val="3F0A7594"/>
    <w:rsid w:val="410F7E3F"/>
    <w:rsid w:val="415B3C57"/>
    <w:rsid w:val="41844B1C"/>
    <w:rsid w:val="419E261B"/>
    <w:rsid w:val="41DE50F4"/>
    <w:rsid w:val="43185117"/>
    <w:rsid w:val="43944B9D"/>
    <w:rsid w:val="43B155D2"/>
    <w:rsid w:val="43BA39C5"/>
    <w:rsid w:val="44C80111"/>
    <w:rsid w:val="44CE5E70"/>
    <w:rsid w:val="45ED1A4F"/>
    <w:rsid w:val="46877157"/>
    <w:rsid w:val="46E36E89"/>
    <w:rsid w:val="46EB6C18"/>
    <w:rsid w:val="4720043A"/>
    <w:rsid w:val="491F5C0C"/>
    <w:rsid w:val="4ABA6362"/>
    <w:rsid w:val="4C99759D"/>
    <w:rsid w:val="4CB72C02"/>
    <w:rsid w:val="4CBB6C4B"/>
    <w:rsid w:val="4D076C07"/>
    <w:rsid w:val="4D112317"/>
    <w:rsid w:val="4D935504"/>
    <w:rsid w:val="4F4B2814"/>
    <w:rsid w:val="4F737F93"/>
    <w:rsid w:val="50320F0C"/>
    <w:rsid w:val="50966986"/>
    <w:rsid w:val="51617281"/>
    <w:rsid w:val="52633238"/>
    <w:rsid w:val="533876A9"/>
    <w:rsid w:val="54276B0A"/>
    <w:rsid w:val="54C511CF"/>
    <w:rsid w:val="55123A71"/>
    <w:rsid w:val="55862715"/>
    <w:rsid w:val="562B7BD5"/>
    <w:rsid w:val="5634260F"/>
    <w:rsid w:val="56E954A7"/>
    <w:rsid w:val="56EB78CA"/>
    <w:rsid w:val="57210CFA"/>
    <w:rsid w:val="5793689E"/>
    <w:rsid w:val="586A2DB4"/>
    <w:rsid w:val="58FC2B0F"/>
    <w:rsid w:val="59535E6E"/>
    <w:rsid w:val="597D454A"/>
    <w:rsid w:val="5A0D7141"/>
    <w:rsid w:val="5A9234D6"/>
    <w:rsid w:val="5AE664C7"/>
    <w:rsid w:val="5AE8234F"/>
    <w:rsid w:val="5B641E5A"/>
    <w:rsid w:val="5B762231"/>
    <w:rsid w:val="5BA3116D"/>
    <w:rsid w:val="5BE67D68"/>
    <w:rsid w:val="5C16694E"/>
    <w:rsid w:val="5DEF4717"/>
    <w:rsid w:val="5DFB6985"/>
    <w:rsid w:val="5F3A1FF5"/>
    <w:rsid w:val="608E5304"/>
    <w:rsid w:val="610D0744"/>
    <w:rsid w:val="61BD66C6"/>
    <w:rsid w:val="63930FF3"/>
    <w:rsid w:val="647A0055"/>
    <w:rsid w:val="64DC6060"/>
    <w:rsid w:val="67AC19F7"/>
    <w:rsid w:val="683B6C37"/>
    <w:rsid w:val="694266E3"/>
    <w:rsid w:val="6AA66B8D"/>
    <w:rsid w:val="6B2472A4"/>
    <w:rsid w:val="6B2F4425"/>
    <w:rsid w:val="6C2B4F54"/>
    <w:rsid w:val="6D535020"/>
    <w:rsid w:val="6D5723DC"/>
    <w:rsid w:val="6D9111DF"/>
    <w:rsid w:val="6E3D44B1"/>
    <w:rsid w:val="6E4606C1"/>
    <w:rsid w:val="6F1605E2"/>
    <w:rsid w:val="6F5D615C"/>
    <w:rsid w:val="6F960653"/>
    <w:rsid w:val="6FAF11DB"/>
    <w:rsid w:val="702B2565"/>
    <w:rsid w:val="70355060"/>
    <w:rsid w:val="704A797E"/>
    <w:rsid w:val="70F679BA"/>
    <w:rsid w:val="71603BB9"/>
    <w:rsid w:val="71825121"/>
    <w:rsid w:val="72232829"/>
    <w:rsid w:val="72F15B59"/>
    <w:rsid w:val="738F53A7"/>
    <w:rsid w:val="744110CE"/>
    <w:rsid w:val="75536B70"/>
    <w:rsid w:val="758B2CD5"/>
    <w:rsid w:val="76100669"/>
    <w:rsid w:val="766B7ED8"/>
    <w:rsid w:val="77B67B1D"/>
    <w:rsid w:val="77F16E21"/>
    <w:rsid w:val="788D56BC"/>
    <w:rsid w:val="79FD5494"/>
    <w:rsid w:val="7A216D13"/>
    <w:rsid w:val="7A776784"/>
    <w:rsid w:val="7AA50363"/>
    <w:rsid w:val="7B1908B5"/>
    <w:rsid w:val="7C042BDB"/>
    <w:rsid w:val="7C4B5007"/>
    <w:rsid w:val="7C976082"/>
    <w:rsid w:val="7CA97DBC"/>
    <w:rsid w:val="7D0E6E23"/>
    <w:rsid w:val="7E580FC4"/>
    <w:rsid w:val="7F43295F"/>
    <w:rsid w:val="7F8A38E4"/>
    <w:rsid w:val="7F96251C"/>
    <w:rsid w:val="7FD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6">
    <w:name w:val="Date Char"/>
    <w:basedOn w:val="4"/>
    <w:link w:val="2"/>
    <w:semiHidden/>
    <w:qFormat/>
    <w:uiPriority w:val="99"/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192</Words>
  <Characters>1101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2018-08-14T03:30:00Z</dcterms:created>
  <dc:creator>Admin</dc:creator>
  <cp:lastModifiedBy>Admin</cp:lastModifiedBy>
  <cp:lastPrinted>2018-09-11T01:16:00Z</cp:lastPrinted>
  <dcterms:modified xsi:type="dcterms:W3CDTF">2018-09-21T09:47:27Z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